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62" w:rsidRDefault="009E784B" w:rsidP="009E784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7516D9" wp14:editId="1BB06DEA">
            <wp:extent cx="6257925" cy="8648700"/>
            <wp:effectExtent l="0" t="0" r="9525" b="0"/>
            <wp:docPr id="1" name="Picture 1" descr="cid:b8183cad-5f68-46a2-a06e-96bda1e656a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b8183cad-5f68-46a2-a06e-96bda1e656aa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A62" w:rsidSect="009E784B">
      <w:pgSz w:w="11906" w:h="16838"/>
      <w:pgMar w:top="720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4B"/>
    <w:rsid w:val="00823A62"/>
    <w:rsid w:val="009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4EEE2-4434-4CD5-AD28-E647D691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8183cad-5f68-46a2-a06e-96bda1e656a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9669F6CB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McCann</dc:creator>
  <cp:keywords/>
  <dc:description/>
  <cp:lastModifiedBy>J McCann</cp:lastModifiedBy>
  <cp:revision>1</cp:revision>
  <cp:lastPrinted>2018-11-19T14:40:00Z</cp:lastPrinted>
  <dcterms:created xsi:type="dcterms:W3CDTF">2018-11-19T14:38:00Z</dcterms:created>
  <dcterms:modified xsi:type="dcterms:W3CDTF">2018-11-19T14:40:00Z</dcterms:modified>
</cp:coreProperties>
</file>