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82" w:rsidRDefault="00C76B82" w:rsidP="00C76B8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NEWCASTLE PRIMARY SCHOOL</w:t>
      </w:r>
    </w:p>
    <w:p w:rsidR="00C76B82" w:rsidRDefault="00C76B82" w:rsidP="00C76B8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PUPIL HOLIDAY LIST 2016/17</w:t>
      </w:r>
    </w:p>
    <w:p w:rsidR="00C76B82" w:rsidRDefault="00C76B82" w:rsidP="00C76B82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2092"/>
        <w:gridCol w:w="1985"/>
        <w:gridCol w:w="2931"/>
        <w:gridCol w:w="816"/>
      </w:tblGrid>
      <w:tr w:rsidR="00C76B82" w:rsidTr="00C76B82">
        <w:tc>
          <w:tcPr>
            <w:tcW w:w="1418" w:type="dxa"/>
          </w:tcPr>
          <w:p w:rsidR="00C76B82" w:rsidRDefault="00C76B82" w:rsidP="00C76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</w:t>
            </w:r>
          </w:p>
        </w:tc>
        <w:tc>
          <w:tcPr>
            <w:tcW w:w="2092" w:type="dxa"/>
          </w:tcPr>
          <w:p w:rsidR="00C76B82" w:rsidRDefault="00C76B82" w:rsidP="00C76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INCLUSIVE </w:t>
            </w:r>
          </w:p>
          <w:p w:rsidR="00C76B82" w:rsidRDefault="00C76B82" w:rsidP="00C76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</w:t>
            </w:r>
          </w:p>
          <w:p w:rsidR="00C76B82" w:rsidRDefault="00C76B82" w:rsidP="00C76B8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76B82" w:rsidRDefault="00C76B82" w:rsidP="00C76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</w:p>
        </w:tc>
        <w:tc>
          <w:tcPr>
            <w:tcW w:w="2931" w:type="dxa"/>
          </w:tcPr>
          <w:p w:rsidR="00C76B82" w:rsidRDefault="00C76B82" w:rsidP="00C76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816" w:type="dxa"/>
          </w:tcPr>
          <w:p w:rsidR="00C76B82" w:rsidRDefault="00C76B82" w:rsidP="00C76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DAYS</w:t>
            </w:r>
          </w:p>
        </w:tc>
      </w:tr>
      <w:tr w:rsidR="00C76B82" w:rsidTr="00C76B82">
        <w:tc>
          <w:tcPr>
            <w:tcW w:w="1418" w:type="dxa"/>
          </w:tcPr>
          <w:p w:rsidR="00C76B82" w:rsidRDefault="00C76B82" w:rsidP="00C76B82">
            <w:pPr>
              <w:rPr>
                <w:sz w:val="28"/>
                <w:szCs w:val="28"/>
              </w:rPr>
            </w:pPr>
          </w:p>
          <w:p w:rsidR="00C76B82" w:rsidRDefault="00C76B82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  <w:p w:rsidR="00C76B82" w:rsidRDefault="00C76B82" w:rsidP="00C76B82">
            <w:pPr>
              <w:rPr>
                <w:sz w:val="28"/>
                <w:szCs w:val="28"/>
              </w:rPr>
            </w:pPr>
          </w:p>
          <w:p w:rsidR="00C76B82" w:rsidRDefault="00C76B82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  <w:p w:rsidR="00C76B82" w:rsidRDefault="00C76B82" w:rsidP="00C76B82">
            <w:pPr>
              <w:rPr>
                <w:sz w:val="28"/>
                <w:szCs w:val="28"/>
              </w:rPr>
            </w:pPr>
          </w:p>
          <w:p w:rsidR="00C76B82" w:rsidRDefault="00C76B82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  <w:p w:rsidR="00C76B82" w:rsidRDefault="00C76B82" w:rsidP="00C76B82">
            <w:pPr>
              <w:rPr>
                <w:sz w:val="28"/>
                <w:szCs w:val="28"/>
              </w:rPr>
            </w:pPr>
          </w:p>
          <w:p w:rsidR="00C76B82" w:rsidRDefault="00C76B82" w:rsidP="00C76B82">
            <w:pPr>
              <w:rPr>
                <w:sz w:val="28"/>
                <w:szCs w:val="28"/>
              </w:rPr>
            </w:pPr>
          </w:p>
          <w:p w:rsidR="00C76B82" w:rsidRDefault="00C76B82" w:rsidP="00C76B82">
            <w:pPr>
              <w:rPr>
                <w:sz w:val="28"/>
                <w:szCs w:val="28"/>
              </w:rPr>
            </w:pPr>
          </w:p>
          <w:p w:rsidR="00C76B82" w:rsidRDefault="00C76B82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</w:p>
          <w:p w:rsidR="009A5B41" w:rsidRDefault="009A5B41" w:rsidP="00C76B82">
            <w:pPr>
              <w:rPr>
                <w:sz w:val="28"/>
                <w:szCs w:val="28"/>
              </w:rPr>
            </w:pPr>
          </w:p>
          <w:p w:rsidR="009A5B41" w:rsidRDefault="009A5B41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</w:p>
          <w:p w:rsidR="009A5B41" w:rsidRDefault="009A5B41" w:rsidP="00C76B82">
            <w:pPr>
              <w:rPr>
                <w:sz w:val="28"/>
                <w:szCs w:val="28"/>
              </w:rPr>
            </w:pPr>
          </w:p>
          <w:p w:rsidR="009A5B41" w:rsidRDefault="009A5B41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</w:p>
          <w:p w:rsidR="009A5B41" w:rsidRDefault="009A5B41" w:rsidP="00C76B82">
            <w:pPr>
              <w:rPr>
                <w:sz w:val="28"/>
                <w:szCs w:val="28"/>
              </w:rPr>
            </w:pPr>
          </w:p>
          <w:p w:rsidR="009A5B41" w:rsidRDefault="009A5B41" w:rsidP="00C76B82">
            <w:pPr>
              <w:rPr>
                <w:sz w:val="28"/>
                <w:szCs w:val="28"/>
              </w:rPr>
            </w:pPr>
          </w:p>
          <w:p w:rsidR="009A5B41" w:rsidRDefault="009A5B41" w:rsidP="00C76B82">
            <w:pPr>
              <w:rPr>
                <w:sz w:val="28"/>
                <w:szCs w:val="28"/>
              </w:rPr>
            </w:pPr>
          </w:p>
          <w:p w:rsidR="009A5B41" w:rsidRDefault="009A5B41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  <w:p w:rsidR="009A5B41" w:rsidRDefault="009A5B41" w:rsidP="00C76B82">
            <w:pPr>
              <w:rPr>
                <w:sz w:val="28"/>
                <w:szCs w:val="28"/>
              </w:rPr>
            </w:pPr>
          </w:p>
          <w:p w:rsidR="009A5B41" w:rsidRDefault="009A5B41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  <w:p w:rsidR="009A5B41" w:rsidRDefault="009A5B41" w:rsidP="00C76B82">
            <w:pPr>
              <w:rPr>
                <w:sz w:val="28"/>
                <w:szCs w:val="28"/>
              </w:rPr>
            </w:pPr>
          </w:p>
          <w:p w:rsidR="009A5B41" w:rsidRDefault="009A5B41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  <w:p w:rsidR="009A5B41" w:rsidRDefault="009A5B41" w:rsidP="00C76B82">
            <w:pPr>
              <w:rPr>
                <w:sz w:val="28"/>
                <w:szCs w:val="28"/>
              </w:rPr>
            </w:pPr>
          </w:p>
          <w:p w:rsidR="009A5B41" w:rsidRDefault="009A5B41" w:rsidP="00C76B82">
            <w:pPr>
              <w:rPr>
                <w:sz w:val="28"/>
                <w:szCs w:val="28"/>
              </w:rPr>
            </w:pPr>
          </w:p>
          <w:p w:rsidR="009A5B41" w:rsidRDefault="009A5B41" w:rsidP="00C76B82">
            <w:pPr>
              <w:rPr>
                <w:sz w:val="28"/>
                <w:szCs w:val="28"/>
              </w:rPr>
            </w:pPr>
          </w:p>
          <w:p w:rsidR="009A5B41" w:rsidRDefault="009A5B41" w:rsidP="00C76B82">
            <w:pPr>
              <w:rPr>
                <w:sz w:val="28"/>
                <w:szCs w:val="28"/>
              </w:rPr>
            </w:pPr>
          </w:p>
          <w:p w:rsidR="009A5B41" w:rsidRDefault="009A5B41" w:rsidP="00C76B82">
            <w:pPr>
              <w:rPr>
                <w:sz w:val="28"/>
                <w:szCs w:val="28"/>
              </w:rPr>
            </w:pPr>
          </w:p>
          <w:p w:rsidR="009A5B41" w:rsidRDefault="009A5B41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</w:t>
            </w:r>
          </w:p>
          <w:p w:rsidR="00C76B82" w:rsidRDefault="00C76B82" w:rsidP="00C76B82">
            <w:pPr>
              <w:rPr>
                <w:sz w:val="28"/>
                <w:szCs w:val="28"/>
              </w:rPr>
            </w:pPr>
          </w:p>
          <w:p w:rsidR="00C76B82" w:rsidRDefault="00C76B82" w:rsidP="00C76B82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C76B82" w:rsidRDefault="00C76B82" w:rsidP="00C76B82">
            <w:pPr>
              <w:rPr>
                <w:sz w:val="28"/>
                <w:szCs w:val="28"/>
              </w:rPr>
            </w:pPr>
          </w:p>
          <w:p w:rsidR="00C76B82" w:rsidRDefault="00C76B82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C76B8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August</w:t>
            </w:r>
          </w:p>
          <w:p w:rsidR="00C76B82" w:rsidRDefault="00C76B82" w:rsidP="00C76B82">
            <w:pPr>
              <w:rPr>
                <w:sz w:val="28"/>
                <w:szCs w:val="28"/>
              </w:rPr>
            </w:pPr>
          </w:p>
          <w:p w:rsidR="00C76B82" w:rsidRDefault="00C76B82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C76B8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</w:t>
            </w:r>
          </w:p>
          <w:p w:rsidR="00C76B82" w:rsidRDefault="00C76B82" w:rsidP="00C76B82">
            <w:pPr>
              <w:rPr>
                <w:sz w:val="28"/>
                <w:szCs w:val="28"/>
              </w:rPr>
            </w:pPr>
          </w:p>
          <w:p w:rsidR="00C76B82" w:rsidRDefault="00C76B82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76B82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November</w:t>
            </w:r>
          </w:p>
          <w:p w:rsidR="00C76B82" w:rsidRDefault="00C76B82" w:rsidP="00C76B82">
            <w:pPr>
              <w:rPr>
                <w:sz w:val="28"/>
                <w:szCs w:val="28"/>
              </w:rPr>
            </w:pPr>
          </w:p>
          <w:p w:rsidR="00C76B82" w:rsidRDefault="00C76B82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76B82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November</w:t>
            </w:r>
          </w:p>
          <w:p w:rsidR="00C76B82" w:rsidRDefault="00C76B82" w:rsidP="00C76B82">
            <w:pPr>
              <w:rPr>
                <w:sz w:val="28"/>
                <w:szCs w:val="28"/>
              </w:rPr>
            </w:pPr>
          </w:p>
          <w:p w:rsidR="00C76B82" w:rsidRDefault="00C76B82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C76B82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December</w:t>
            </w:r>
          </w:p>
          <w:p w:rsidR="009A5B41" w:rsidRDefault="009A5B41" w:rsidP="00C76B82">
            <w:pPr>
              <w:rPr>
                <w:sz w:val="28"/>
                <w:szCs w:val="28"/>
              </w:rPr>
            </w:pPr>
          </w:p>
          <w:p w:rsidR="009A5B41" w:rsidRDefault="009A5B41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A5B41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January</w:t>
            </w:r>
          </w:p>
          <w:p w:rsidR="009A5B41" w:rsidRDefault="009A5B41" w:rsidP="00C76B82">
            <w:pPr>
              <w:rPr>
                <w:sz w:val="28"/>
                <w:szCs w:val="28"/>
              </w:rPr>
            </w:pPr>
          </w:p>
          <w:p w:rsidR="009A5B41" w:rsidRDefault="009A5B41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9A5B4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</w:t>
            </w:r>
          </w:p>
          <w:p w:rsidR="009A5B41" w:rsidRDefault="009A5B41" w:rsidP="00C76B82">
            <w:pPr>
              <w:rPr>
                <w:sz w:val="28"/>
                <w:szCs w:val="28"/>
              </w:rPr>
            </w:pPr>
          </w:p>
          <w:p w:rsidR="009A5B41" w:rsidRDefault="009A5B41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9A5B41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February</w:t>
            </w:r>
          </w:p>
          <w:p w:rsidR="009A5B41" w:rsidRDefault="009A5B41" w:rsidP="00C76B82">
            <w:pPr>
              <w:rPr>
                <w:sz w:val="28"/>
                <w:szCs w:val="28"/>
              </w:rPr>
            </w:pPr>
          </w:p>
          <w:p w:rsidR="009A5B41" w:rsidRDefault="009A5B41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9A5B4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</w:t>
            </w:r>
          </w:p>
          <w:p w:rsidR="009A5B41" w:rsidRDefault="009A5B41" w:rsidP="00C76B82">
            <w:pPr>
              <w:rPr>
                <w:sz w:val="28"/>
                <w:szCs w:val="28"/>
              </w:rPr>
            </w:pPr>
          </w:p>
          <w:p w:rsidR="009A5B41" w:rsidRDefault="009A5B41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A5B4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</w:t>
            </w:r>
          </w:p>
          <w:p w:rsidR="009A5B41" w:rsidRDefault="009A5B41" w:rsidP="00C76B82">
            <w:pPr>
              <w:rPr>
                <w:sz w:val="28"/>
                <w:szCs w:val="28"/>
              </w:rPr>
            </w:pPr>
          </w:p>
          <w:p w:rsidR="009A5B41" w:rsidRDefault="009A5B41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A5B41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May</w:t>
            </w:r>
          </w:p>
          <w:p w:rsidR="009A5B41" w:rsidRDefault="009A5B41" w:rsidP="00C76B82">
            <w:pPr>
              <w:rPr>
                <w:sz w:val="28"/>
                <w:szCs w:val="28"/>
              </w:rPr>
            </w:pPr>
          </w:p>
          <w:p w:rsidR="009A5B41" w:rsidRDefault="009A5B41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9A5B4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  <w:p w:rsidR="009A5B41" w:rsidRDefault="009A5B41" w:rsidP="00C76B82">
            <w:pPr>
              <w:rPr>
                <w:sz w:val="28"/>
                <w:szCs w:val="28"/>
              </w:rPr>
            </w:pPr>
          </w:p>
          <w:p w:rsidR="009A5B41" w:rsidRDefault="009A5B41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9A5B4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  <w:p w:rsidR="009A5B41" w:rsidRDefault="009A5B41" w:rsidP="00C76B82">
            <w:pPr>
              <w:rPr>
                <w:sz w:val="28"/>
                <w:szCs w:val="28"/>
              </w:rPr>
            </w:pPr>
          </w:p>
          <w:p w:rsidR="009A5B41" w:rsidRDefault="009A5B41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9A5B41">
              <w:rPr>
                <w:sz w:val="28"/>
                <w:szCs w:val="28"/>
                <w:vertAlign w:val="superscript"/>
              </w:rPr>
              <w:t>th</w:t>
            </w:r>
            <w:r w:rsidR="00DD00DA"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1985" w:type="dxa"/>
          </w:tcPr>
          <w:p w:rsidR="00C76B82" w:rsidRDefault="00C76B82" w:rsidP="00C76B82">
            <w:pPr>
              <w:rPr>
                <w:sz w:val="28"/>
                <w:szCs w:val="28"/>
              </w:rPr>
            </w:pPr>
          </w:p>
          <w:p w:rsidR="00C76B82" w:rsidRDefault="00C76B82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C76B8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August</w:t>
            </w:r>
          </w:p>
          <w:p w:rsidR="00C76B82" w:rsidRDefault="00C76B82" w:rsidP="00C76B82">
            <w:pPr>
              <w:rPr>
                <w:sz w:val="28"/>
                <w:szCs w:val="28"/>
              </w:rPr>
            </w:pPr>
          </w:p>
          <w:p w:rsidR="00C76B82" w:rsidRDefault="00C76B82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C76B82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October</w:t>
            </w:r>
          </w:p>
          <w:p w:rsidR="00C76B82" w:rsidRDefault="00C76B82" w:rsidP="00C76B82">
            <w:pPr>
              <w:rPr>
                <w:sz w:val="28"/>
                <w:szCs w:val="28"/>
              </w:rPr>
            </w:pPr>
          </w:p>
          <w:p w:rsidR="00C76B82" w:rsidRDefault="00C76B82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76B82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November</w:t>
            </w:r>
          </w:p>
          <w:p w:rsidR="00C76B82" w:rsidRDefault="00C76B82" w:rsidP="00C76B82">
            <w:pPr>
              <w:rPr>
                <w:sz w:val="28"/>
                <w:szCs w:val="28"/>
              </w:rPr>
            </w:pPr>
          </w:p>
          <w:p w:rsidR="00C76B82" w:rsidRDefault="00C76B82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76B82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November</w:t>
            </w:r>
          </w:p>
          <w:p w:rsidR="00C76B82" w:rsidRDefault="00C76B82" w:rsidP="00C76B82">
            <w:pPr>
              <w:rPr>
                <w:sz w:val="28"/>
                <w:szCs w:val="28"/>
              </w:rPr>
            </w:pPr>
          </w:p>
          <w:p w:rsidR="00C76B82" w:rsidRDefault="00C76B82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C76B8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December</w:t>
            </w:r>
          </w:p>
          <w:p w:rsidR="009A5B41" w:rsidRDefault="009A5B41" w:rsidP="00C76B82">
            <w:pPr>
              <w:rPr>
                <w:sz w:val="28"/>
                <w:szCs w:val="28"/>
              </w:rPr>
            </w:pPr>
          </w:p>
          <w:p w:rsidR="009A5B41" w:rsidRDefault="009A5B41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A5B41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January</w:t>
            </w:r>
          </w:p>
          <w:p w:rsidR="009A5B41" w:rsidRDefault="009A5B41" w:rsidP="00C76B82">
            <w:pPr>
              <w:rPr>
                <w:sz w:val="28"/>
                <w:szCs w:val="28"/>
              </w:rPr>
            </w:pPr>
          </w:p>
          <w:p w:rsidR="009A5B41" w:rsidRDefault="009A5B41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A5B4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</w:t>
            </w:r>
          </w:p>
          <w:p w:rsidR="009A5B41" w:rsidRDefault="009A5B41" w:rsidP="00C76B82">
            <w:pPr>
              <w:rPr>
                <w:sz w:val="28"/>
                <w:szCs w:val="28"/>
              </w:rPr>
            </w:pPr>
          </w:p>
          <w:p w:rsidR="009A5B41" w:rsidRDefault="009A5B41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9A5B41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February</w:t>
            </w:r>
          </w:p>
          <w:p w:rsidR="009A5B41" w:rsidRDefault="009A5B41" w:rsidP="00C76B82">
            <w:pPr>
              <w:rPr>
                <w:sz w:val="28"/>
                <w:szCs w:val="28"/>
              </w:rPr>
            </w:pPr>
          </w:p>
          <w:p w:rsidR="009A5B41" w:rsidRDefault="009A5B41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9A5B4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</w:t>
            </w:r>
          </w:p>
          <w:p w:rsidR="009A5B41" w:rsidRDefault="009A5B41" w:rsidP="00C76B82">
            <w:pPr>
              <w:rPr>
                <w:sz w:val="28"/>
                <w:szCs w:val="28"/>
              </w:rPr>
            </w:pPr>
          </w:p>
          <w:p w:rsidR="009A5B41" w:rsidRDefault="009A5B41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9A5B41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April</w:t>
            </w:r>
          </w:p>
          <w:p w:rsidR="009A5B41" w:rsidRDefault="009A5B41" w:rsidP="00C76B82">
            <w:pPr>
              <w:rPr>
                <w:sz w:val="28"/>
                <w:szCs w:val="28"/>
              </w:rPr>
            </w:pPr>
          </w:p>
          <w:p w:rsidR="009A5B41" w:rsidRDefault="009A5B41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A5B41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May</w:t>
            </w:r>
          </w:p>
          <w:p w:rsidR="009A5B41" w:rsidRDefault="009A5B41" w:rsidP="00C76B82">
            <w:pPr>
              <w:rPr>
                <w:sz w:val="28"/>
                <w:szCs w:val="28"/>
              </w:rPr>
            </w:pPr>
          </w:p>
          <w:p w:rsidR="009A5B41" w:rsidRDefault="009A5B41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9A5B4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  <w:p w:rsidR="009A5B41" w:rsidRDefault="009A5B41" w:rsidP="00C76B82">
            <w:pPr>
              <w:rPr>
                <w:sz w:val="28"/>
                <w:szCs w:val="28"/>
              </w:rPr>
            </w:pPr>
          </w:p>
          <w:p w:rsidR="009A5B41" w:rsidRDefault="00DD00DA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DD00DA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 w:rsidR="009A5B41">
              <w:rPr>
                <w:sz w:val="28"/>
                <w:szCs w:val="28"/>
              </w:rPr>
              <w:t xml:space="preserve"> May</w:t>
            </w:r>
          </w:p>
          <w:p w:rsidR="009A5B41" w:rsidRDefault="009A5B41" w:rsidP="00C76B82">
            <w:pPr>
              <w:rPr>
                <w:sz w:val="28"/>
                <w:szCs w:val="28"/>
              </w:rPr>
            </w:pPr>
          </w:p>
          <w:p w:rsidR="009A5B41" w:rsidRDefault="009A5B41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9A5B41">
              <w:rPr>
                <w:sz w:val="28"/>
                <w:szCs w:val="28"/>
                <w:vertAlign w:val="superscript"/>
              </w:rPr>
              <w:t>th</w:t>
            </w:r>
            <w:r w:rsidR="00DD00DA"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2931" w:type="dxa"/>
          </w:tcPr>
          <w:p w:rsidR="00C76B82" w:rsidRDefault="00C76B82" w:rsidP="00C76B82">
            <w:pPr>
              <w:rPr>
                <w:sz w:val="28"/>
                <w:szCs w:val="28"/>
              </w:rPr>
            </w:pPr>
          </w:p>
          <w:p w:rsidR="00C76B82" w:rsidRDefault="00C76B82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Bank Holiday</w:t>
            </w:r>
          </w:p>
          <w:p w:rsidR="00C76B82" w:rsidRDefault="00C76B82" w:rsidP="00C76B82">
            <w:pPr>
              <w:rPr>
                <w:sz w:val="28"/>
                <w:szCs w:val="28"/>
              </w:rPr>
            </w:pPr>
          </w:p>
          <w:p w:rsidR="00C76B82" w:rsidRDefault="00C76B82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Halloween Holiday</w:t>
            </w:r>
          </w:p>
          <w:p w:rsidR="00C76B82" w:rsidRDefault="00C76B82" w:rsidP="00C76B82">
            <w:pPr>
              <w:rPr>
                <w:sz w:val="28"/>
                <w:szCs w:val="28"/>
              </w:rPr>
            </w:pPr>
          </w:p>
          <w:p w:rsidR="00C76B82" w:rsidRDefault="00C76B82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Halloween Holiday</w:t>
            </w:r>
          </w:p>
          <w:p w:rsidR="00C76B82" w:rsidRDefault="00C76B82" w:rsidP="00C76B82">
            <w:pPr>
              <w:rPr>
                <w:sz w:val="28"/>
                <w:szCs w:val="28"/>
              </w:rPr>
            </w:pPr>
          </w:p>
          <w:p w:rsidR="00C76B82" w:rsidRDefault="00C76B82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 Development Day</w:t>
            </w:r>
          </w:p>
          <w:p w:rsidR="00C76B82" w:rsidRDefault="00C76B82" w:rsidP="00C76B82">
            <w:pPr>
              <w:rPr>
                <w:sz w:val="28"/>
                <w:szCs w:val="28"/>
              </w:rPr>
            </w:pPr>
          </w:p>
          <w:p w:rsidR="00C76B82" w:rsidRDefault="009A5B41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Christmas Holidays</w:t>
            </w:r>
          </w:p>
          <w:p w:rsidR="009A5B41" w:rsidRDefault="009A5B41" w:rsidP="00C76B82">
            <w:pPr>
              <w:rPr>
                <w:sz w:val="28"/>
                <w:szCs w:val="28"/>
              </w:rPr>
            </w:pPr>
          </w:p>
          <w:p w:rsidR="009A5B41" w:rsidRDefault="009A5B41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Year Holidays</w:t>
            </w:r>
          </w:p>
          <w:p w:rsidR="009A5B41" w:rsidRDefault="009A5B41" w:rsidP="00C76B82">
            <w:pPr>
              <w:rPr>
                <w:sz w:val="28"/>
                <w:szCs w:val="28"/>
              </w:rPr>
            </w:pPr>
          </w:p>
          <w:p w:rsidR="009A5B41" w:rsidRDefault="009A5B41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Half Term Holiday</w:t>
            </w:r>
          </w:p>
          <w:p w:rsidR="009A5B41" w:rsidRDefault="009A5B41" w:rsidP="00C76B82">
            <w:pPr>
              <w:rPr>
                <w:sz w:val="28"/>
                <w:szCs w:val="28"/>
              </w:rPr>
            </w:pPr>
          </w:p>
          <w:p w:rsidR="009A5B41" w:rsidRDefault="009A5B41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 Development Day</w:t>
            </w:r>
          </w:p>
          <w:p w:rsidR="009A5B41" w:rsidRDefault="009A5B41" w:rsidP="00C76B82">
            <w:pPr>
              <w:rPr>
                <w:sz w:val="28"/>
                <w:szCs w:val="28"/>
              </w:rPr>
            </w:pPr>
          </w:p>
          <w:p w:rsidR="009A5B41" w:rsidRDefault="009A5B41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Patricks Day</w:t>
            </w:r>
          </w:p>
          <w:p w:rsidR="009A5B41" w:rsidRDefault="009A5B41" w:rsidP="00C76B82">
            <w:pPr>
              <w:rPr>
                <w:sz w:val="28"/>
                <w:szCs w:val="28"/>
              </w:rPr>
            </w:pPr>
          </w:p>
          <w:p w:rsidR="009A5B41" w:rsidRDefault="009A5B41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Easter Holidays</w:t>
            </w:r>
          </w:p>
          <w:p w:rsidR="009A5B41" w:rsidRDefault="009A5B41" w:rsidP="00C76B82">
            <w:pPr>
              <w:rPr>
                <w:sz w:val="28"/>
                <w:szCs w:val="28"/>
              </w:rPr>
            </w:pPr>
          </w:p>
          <w:p w:rsidR="009A5B41" w:rsidRDefault="009A5B41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Bank Holiday</w:t>
            </w:r>
          </w:p>
          <w:p w:rsidR="009A5B41" w:rsidRDefault="009A5B41" w:rsidP="00C76B82">
            <w:pPr>
              <w:rPr>
                <w:sz w:val="28"/>
                <w:szCs w:val="28"/>
              </w:rPr>
            </w:pPr>
          </w:p>
          <w:p w:rsidR="009A5B41" w:rsidRDefault="009A5B41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 Bank Holiday</w:t>
            </w:r>
          </w:p>
          <w:p w:rsidR="009A5B41" w:rsidRDefault="009A5B41" w:rsidP="00C76B82">
            <w:pPr>
              <w:rPr>
                <w:sz w:val="28"/>
                <w:szCs w:val="28"/>
              </w:rPr>
            </w:pPr>
          </w:p>
          <w:p w:rsidR="009A5B41" w:rsidRDefault="009A5B41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 Development Day</w:t>
            </w:r>
          </w:p>
          <w:p w:rsidR="009A5B41" w:rsidRDefault="009A5B41" w:rsidP="00C76B82">
            <w:pPr>
              <w:rPr>
                <w:sz w:val="28"/>
                <w:szCs w:val="28"/>
              </w:rPr>
            </w:pPr>
          </w:p>
          <w:p w:rsidR="009A5B41" w:rsidRDefault="009A5B41" w:rsidP="00C76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 Development Day</w:t>
            </w:r>
          </w:p>
          <w:p w:rsidR="009A5B41" w:rsidRDefault="009A5B41" w:rsidP="00C76B82">
            <w:pPr>
              <w:rPr>
                <w:sz w:val="28"/>
                <w:szCs w:val="28"/>
              </w:rPr>
            </w:pPr>
          </w:p>
          <w:p w:rsidR="009A5B41" w:rsidRDefault="009A5B41" w:rsidP="00C76B82">
            <w:pPr>
              <w:rPr>
                <w:sz w:val="28"/>
                <w:szCs w:val="28"/>
              </w:rPr>
            </w:pPr>
          </w:p>
          <w:p w:rsidR="009A5B41" w:rsidRDefault="009A5B41" w:rsidP="00C76B82">
            <w:pPr>
              <w:rPr>
                <w:sz w:val="28"/>
                <w:szCs w:val="28"/>
              </w:rPr>
            </w:pPr>
          </w:p>
          <w:p w:rsidR="009A5B41" w:rsidRDefault="009A5B41" w:rsidP="00C76B82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C76B82" w:rsidRDefault="00C76B82" w:rsidP="00C76B82">
            <w:pPr>
              <w:rPr>
                <w:sz w:val="28"/>
                <w:szCs w:val="28"/>
              </w:rPr>
            </w:pPr>
          </w:p>
          <w:p w:rsidR="00C76B82" w:rsidRDefault="00C76B82" w:rsidP="00C76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76B82" w:rsidRDefault="00C76B82" w:rsidP="00C76B82">
            <w:pPr>
              <w:jc w:val="center"/>
              <w:rPr>
                <w:sz w:val="28"/>
                <w:szCs w:val="28"/>
              </w:rPr>
            </w:pPr>
          </w:p>
          <w:p w:rsidR="00C76B82" w:rsidRDefault="00624193" w:rsidP="00C76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76B82" w:rsidRDefault="00C76B82" w:rsidP="00C76B82">
            <w:pPr>
              <w:jc w:val="center"/>
              <w:rPr>
                <w:sz w:val="28"/>
                <w:szCs w:val="28"/>
              </w:rPr>
            </w:pPr>
          </w:p>
          <w:p w:rsidR="00C76B82" w:rsidRDefault="00C76B82" w:rsidP="00C76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76B82" w:rsidRDefault="00C76B82" w:rsidP="00C76B82">
            <w:pPr>
              <w:jc w:val="center"/>
              <w:rPr>
                <w:sz w:val="28"/>
                <w:szCs w:val="28"/>
              </w:rPr>
            </w:pPr>
          </w:p>
          <w:p w:rsidR="00C76B82" w:rsidRDefault="00C76B82" w:rsidP="00C76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A5B41" w:rsidRDefault="009A5B41" w:rsidP="00C76B82">
            <w:pPr>
              <w:jc w:val="center"/>
              <w:rPr>
                <w:sz w:val="28"/>
                <w:szCs w:val="28"/>
              </w:rPr>
            </w:pPr>
          </w:p>
          <w:p w:rsidR="009A5B41" w:rsidRDefault="009A5B41" w:rsidP="00C76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A5B41" w:rsidRDefault="009A5B41" w:rsidP="00C76B82">
            <w:pPr>
              <w:jc w:val="center"/>
              <w:rPr>
                <w:sz w:val="28"/>
                <w:szCs w:val="28"/>
              </w:rPr>
            </w:pPr>
          </w:p>
          <w:p w:rsidR="009A5B41" w:rsidRDefault="009A5B41" w:rsidP="00C76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A5B41" w:rsidRDefault="009A5B41" w:rsidP="00C76B82">
            <w:pPr>
              <w:jc w:val="center"/>
              <w:rPr>
                <w:sz w:val="28"/>
                <w:szCs w:val="28"/>
              </w:rPr>
            </w:pPr>
          </w:p>
          <w:p w:rsidR="009A5B41" w:rsidRDefault="009A5B41" w:rsidP="00C76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A5B41" w:rsidRDefault="009A5B41" w:rsidP="00C76B82">
            <w:pPr>
              <w:jc w:val="center"/>
              <w:rPr>
                <w:sz w:val="28"/>
                <w:szCs w:val="28"/>
              </w:rPr>
            </w:pPr>
          </w:p>
          <w:p w:rsidR="009A5B41" w:rsidRDefault="009A5B41" w:rsidP="00C76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A5B41" w:rsidRDefault="009A5B41" w:rsidP="00C76B82">
            <w:pPr>
              <w:jc w:val="center"/>
              <w:rPr>
                <w:sz w:val="28"/>
                <w:szCs w:val="28"/>
              </w:rPr>
            </w:pPr>
          </w:p>
          <w:p w:rsidR="009A5B41" w:rsidRDefault="009A5B41" w:rsidP="00C76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A5B41" w:rsidRDefault="009A5B41" w:rsidP="00C76B82">
            <w:pPr>
              <w:jc w:val="center"/>
              <w:rPr>
                <w:sz w:val="28"/>
                <w:szCs w:val="28"/>
              </w:rPr>
            </w:pPr>
          </w:p>
          <w:p w:rsidR="009A5B41" w:rsidRDefault="009A5B41" w:rsidP="00C76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A5B41" w:rsidRDefault="009A5B41" w:rsidP="00C76B82">
            <w:pPr>
              <w:jc w:val="center"/>
              <w:rPr>
                <w:sz w:val="28"/>
                <w:szCs w:val="28"/>
              </w:rPr>
            </w:pPr>
          </w:p>
          <w:p w:rsidR="009A5B41" w:rsidRDefault="009A5B41" w:rsidP="00C76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A5B41" w:rsidRDefault="009A5B41" w:rsidP="00C76B82">
            <w:pPr>
              <w:jc w:val="center"/>
              <w:rPr>
                <w:sz w:val="28"/>
                <w:szCs w:val="28"/>
              </w:rPr>
            </w:pPr>
          </w:p>
          <w:p w:rsidR="009A5B41" w:rsidRDefault="009A5B41" w:rsidP="00C76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A5B41" w:rsidRDefault="009A5B41" w:rsidP="00C76B82">
            <w:pPr>
              <w:jc w:val="center"/>
              <w:rPr>
                <w:sz w:val="28"/>
                <w:szCs w:val="28"/>
              </w:rPr>
            </w:pPr>
          </w:p>
          <w:p w:rsidR="009A5B41" w:rsidRDefault="00DD00DA" w:rsidP="00C76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A5B41" w:rsidRDefault="009A5B41" w:rsidP="00C76B82">
            <w:pPr>
              <w:jc w:val="center"/>
              <w:rPr>
                <w:sz w:val="28"/>
                <w:szCs w:val="28"/>
              </w:rPr>
            </w:pPr>
          </w:p>
          <w:p w:rsidR="009A5B41" w:rsidRDefault="009A5B41" w:rsidP="00C76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76B82" w:rsidRDefault="00271D2E" w:rsidP="00271D2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NEWCASTLE PRIMARY SCHOOL</w:t>
      </w:r>
    </w:p>
    <w:p w:rsidR="00271D2E" w:rsidRDefault="00271D2E" w:rsidP="00271D2E">
      <w:pPr>
        <w:jc w:val="center"/>
        <w:rPr>
          <w:sz w:val="28"/>
          <w:szCs w:val="28"/>
        </w:rPr>
      </w:pPr>
      <w:r>
        <w:rPr>
          <w:sz w:val="28"/>
          <w:szCs w:val="28"/>
        </w:rPr>
        <w:t>NURSERY UNIT</w:t>
      </w:r>
    </w:p>
    <w:p w:rsidR="00271D2E" w:rsidRDefault="00271D2E" w:rsidP="00271D2E">
      <w:pPr>
        <w:jc w:val="center"/>
        <w:rPr>
          <w:sz w:val="28"/>
          <w:szCs w:val="28"/>
        </w:rPr>
      </w:pPr>
      <w:r>
        <w:rPr>
          <w:sz w:val="28"/>
          <w:szCs w:val="28"/>
        </w:rPr>
        <w:t>PUPIL HOLIDAY LIST 2016/17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786"/>
        <w:gridCol w:w="912"/>
      </w:tblGrid>
      <w:tr w:rsidR="00271D2E" w:rsidTr="00271D2E">
        <w:tc>
          <w:tcPr>
            <w:tcW w:w="1848" w:type="dxa"/>
          </w:tcPr>
          <w:p w:rsidR="00271D2E" w:rsidRDefault="00271D2E" w:rsidP="00271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</w:t>
            </w:r>
          </w:p>
        </w:tc>
        <w:tc>
          <w:tcPr>
            <w:tcW w:w="1848" w:type="dxa"/>
          </w:tcPr>
          <w:p w:rsidR="00271D2E" w:rsidRDefault="00271D2E" w:rsidP="00271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INCLUSIVE</w:t>
            </w:r>
          </w:p>
          <w:p w:rsidR="00271D2E" w:rsidRDefault="00271D2E" w:rsidP="00271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</w:t>
            </w:r>
          </w:p>
          <w:p w:rsidR="00271D2E" w:rsidRDefault="00271D2E" w:rsidP="00271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271D2E" w:rsidRDefault="00271D2E" w:rsidP="00271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</w:p>
        </w:tc>
        <w:tc>
          <w:tcPr>
            <w:tcW w:w="2786" w:type="dxa"/>
          </w:tcPr>
          <w:p w:rsidR="00271D2E" w:rsidRDefault="00271D2E" w:rsidP="00271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912" w:type="dxa"/>
          </w:tcPr>
          <w:p w:rsidR="00271D2E" w:rsidRDefault="00271D2E" w:rsidP="00271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DAYS</w:t>
            </w:r>
          </w:p>
        </w:tc>
      </w:tr>
      <w:tr w:rsidR="00271D2E" w:rsidTr="00271D2E">
        <w:tc>
          <w:tcPr>
            <w:tcW w:w="1848" w:type="dxa"/>
          </w:tcPr>
          <w:p w:rsidR="00271D2E" w:rsidRDefault="00271D2E" w:rsidP="00271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  <w:p w:rsidR="00271D2E" w:rsidRDefault="00271D2E" w:rsidP="00271D2E">
            <w:pPr>
              <w:jc w:val="center"/>
              <w:rPr>
                <w:sz w:val="28"/>
                <w:szCs w:val="28"/>
              </w:rPr>
            </w:pPr>
          </w:p>
          <w:p w:rsidR="00271D2E" w:rsidRDefault="00271D2E" w:rsidP="00271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  <w:p w:rsidR="00271D2E" w:rsidRDefault="00271D2E" w:rsidP="00271D2E">
            <w:pPr>
              <w:jc w:val="center"/>
              <w:rPr>
                <w:sz w:val="28"/>
                <w:szCs w:val="28"/>
              </w:rPr>
            </w:pPr>
          </w:p>
          <w:p w:rsidR="00271D2E" w:rsidRDefault="00271D2E" w:rsidP="00271D2E">
            <w:pPr>
              <w:jc w:val="center"/>
              <w:rPr>
                <w:sz w:val="28"/>
                <w:szCs w:val="28"/>
              </w:rPr>
            </w:pPr>
          </w:p>
          <w:p w:rsidR="00271D2E" w:rsidRDefault="00271D2E" w:rsidP="00271D2E">
            <w:pPr>
              <w:jc w:val="center"/>
              <w:rPr>
                <w:sz w:val="28"/>
                <w:szCs w:val="28"/>
              </w:rPr>
            </w:pPr>
          </w:p>
          <w:p w:rsidR="00271D2E" w:rsidRDefault="00271D2E" w:rsidP="00271D2E">
            <w:pPr>
              <w:jc w:val="center"/>
              <w:rPr>
                <w:sz w:val="28"/>
                <w:szCs w:val="28"/>
              </w:rPr>
            </w:pPr>
          </w:p>
          <w:p w:rsidR="00271D2E" w:rsidRDefault="00271D2E" w:rsidP="00271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</w:p>
          <w:p w:rsidR="00F41A70" w:rsidRDefault="00F41A70" w:rsidP="00271D2E">
            <w:pPr>
              <w:jc w:val="center"/>
              <w:rPr>
                <w:sz w:val="28"/>
                <w:szCs w:val="28"/>
              </w:rPr>
            </w:pPr>
          </w:p>
          <w:p w:rsidR="00F41A70" w:rsidRDefault="00F41A70" w:rsidP="00271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</w:p>
          <w:p w:rsidR="00F41A70" w:rsidRDefault="00F41A70" w:rsidP="00271D2E">
            <w:pPr>
              <w:jc w:val="center"/>
              <w:rPr>
                <w:sz w:val="28"/>
                <w:szCs w:val="28"/>
              </w:rPr>
            </w:pPr>
          </w:p>
          <w:p w:rsidR="00F41A70" w:rsidRDefault="00F41A70" w:rsidP="00271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</w:p>
          <w:p w:rsidR="00F41A70" w:rsidRDefault="00F41A70" w:rsidP="00271D2E">
            <w:pPr>
              <w:jc w:val="center"/>
              <w:rPr>
                <w:sz w:val="28"/>
                <w:szCs w:val="28"/>
              </w:rPr>
            </w:pPr>
          </w:p>
          <w:p w:rsidR="00F41A70" w:rsidRDefault="00F41A70" w:rsidP="00271D2E">
            <w:pPr>
              <w:jc w:val="center"/>
              <w:rPr>
                <w:sz w:val="28"/>
                <w:szCs w:val="28"/>
              </w:rPr>
            </w:pPr>
          </w:p>
          <w:p w:rsidR="00F41A70" w:rsidRDefault="00F41A70" w:rsidP="00271D2E">
            <w:pPr>
              <w:jc w:val="center"/>
              <w:rPr>
                <w:sz w:val="28"/>
                <w:szCs w:val="28"/>
              </w:rPr>
            </w:pPr>
          </w:p>
          <w:p w:rsidR="00F41A70" w:rsidRDefault="00F41A70" w:rsidP="00271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  <w:p w:rsidR="00F41A70" w:rsidRDefault="00F41A70" w:rsidP="00271D2E">
            <w:pPr>
              <w:jc w:val="center"/>
              <w:rPr>
                <w:sz w:val="28"/>
                <w:szCs w:val="28"/>
              </w:rPr>
            </w:pPr>
          </w:p>
          <w:p w:rsidR="00F41A70" w:rsidRDefault="00F41A70" w:rsidP="00271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  <w:p w:rsidR="00F41A70" w:rsidRDefault="00F41A70" w:rsidP="00271D2E">
            <w:pPr>
              <w:jc w:val="center"/>
              <w:rPr>
                <w:sz w:val="28"/>
                <w:szCs w:val="28"/>
              </w:rPr>
            </w:pPr>
          </w:p>
          <w:p w:rsidR="00F41A70" w:rsidRDefault="00F41A70" w:rsidP="00271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  <w:p w:rsidR="00F41A70" w:rsidRDefault="00F41A70" w:rsidP="00271D2E">
            <w:pPr>
              <w:jc w:val="center"/>
              <w:rPr>
                <w:sz w:val="28"/>
                <w:szCs w:val="28"/>
              </w:rPr>
            </w:pPr>
          </w:p>
          <w:p w:rsidR="00F41A70" w:rsidRDefault="00F41A70" w:rsidP="00271D2E">
            <w:pPr>
              <w:jc w:val="center"/>
              <w:rPr>
                <w:sz w:val="28"/>
                <w:szCs w:val="28"/>
              </w:rPr>
            </w:pPr>
          </w:p>
          <w:p w:rsidR="00F41A70" w:rsidRDefault="00F41A70" w:rsidP="00271D2E">
            <w:pPr>
              <w:jc w:val="center"/>
              <w:rPr>
                <w:sz w:val="28"/>
                <w:szCs w:val="28"/>
              </w:rPr>
            </w:pPr>
          </w:p>
          <w:p w:rsidR="00F41A70" w:rsidRDefault="00F41A70" w:rsidP="00271D2E">
            <w:pPr>
              <w:jc w:val="center"/>
              <w:rPr>
                <w:sz w:val="28"/>
                <w:szCs w:val="28"/>
              </w:rPr>
            </w:pPr>
          </w:p>
          <w:p w:rsidR="00F41A70" w:rsidRDefault="00F41A70" w:rsidP="00271D2E">
            <w:pPr>
              <w:jc w:val="center"/>
              <w:rPr>
                <w:sz w:val="28"/>
                <w:szCs w:val="28"/>
              </w:rPr>
            </w:pPr>
          </w:p>
          <w:p w:rsidR="00F41A70" w:rsidRDefault="00F41A70" w:rsidP="00271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</w:t>
            </w:r>
          </w:p>
          <w:p w:rsidR="00F41A70" w:rsidRDefault="00F41A70" w:rsidP="00271D2E">
            <w:pPr>
              <w:jc w:val="center"/>
              <w:rPr>
                <w:sz w:val="28"/>
                <w:szCs w:val="28"/>
              </w:rPr>
            </w:pPr>
          </w:p>
          <w:p w:rsidR="00F41A70" w:rsidRDefault="00F41A70" w:rsidP="00271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271D2E" w:rsidRDefault="00271D2E" w:rsidP="0027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271D2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</w:t>
            </w:r>
          </w:p>
          <w:p w:rsidR="00271D2E" w:rsidRDefault="00271D2E" w:rsidP="00271D2E">
            <w:pPr>
              <w:rPr>
                <w:sz w:val="28"/>
                <w:szCs w:val="28"/>
              </w:rPr>
            </w:pPr>
          </w:p>
          <w:p w:rsidR="00271D2E" w:rsidRDefault="00271D2E" w:rsidP="0027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D2E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November</w:t>
            </w:r>
          </w:p>
          <w:p w:rsidR="00271D2E" w:rsidRDefault="00271D2E" w:rsidP="00271D2E">
            <w:pPr>
              <w:rPr>
                <w:sz w:val="28"/>
                <w:szCs w:val="28"/>
              </w:rPr>
            </w:pPr>
          </w:p>
          <w:p w:rsidR="00271D2E" w:rsidRDefault="00271D2E" w:rsidP="0027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71D2E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November</w:t>
            </w:r>
          </w:p>
          <w:p w:rsidR="00271D2E" w:rsidRDefault="00271D2E" w:rsidP="00271D2E">
            <w:pPr>
              <w:rPr>
                <w:sz w:val="28"/>
                <w:szCs w:val="28"/>
              </w:rPr>
            </w:pPr>
          </w:p>
          <w:p w:rsidR="00271D2E" w:rsidRDefault="00271D2E" w:rsidP="00271D2E">
            <w:pPr>
              <w:rPr>
                <w:sz w:val="28"/>
                <w:szCs w:val="28"/>
              </w:rPr>
            </w:pPr>
          </w:p>
          <w:p w:rsidR="00271D2E" w:rsidRDefault="00271D2E" w:rsidP="0027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December</w:t>
            </w:r>
          </w:p>
          <w:p w:rsidR="00F41A70" w:rsidRDefault="00F41A70" w:rsidP="00271D2E">
            <w:pPr>
              <w:rPr>
                <w:sz w:val="28"/>
                <w:szCs w:val="28"/>
              </w:rPr>
            </w:pPr>
          </w:p>
          <w:p w:rsidR="00F41A70" w:rsidRDefault="00F41A70" w:rsidP="0027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41A70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January</w:t>
            </w:r>
          </w:p>
          <w:p w:rsidR="00F41A70" w:rsidRDefault="00F41A70" w:rsidP="00271D2E">
            <w:pPr>
              <w:rPr>
                <w:sz w:val="28"/>
                <w:szCs w:val="28"/>
              </w:rPr>
            </w:pPr>
          </w:p>
          <w:p w:rsidR="00F41A70" w:rsidRDefault="00F41A70" w:rsidP="0027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F41A7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</w:t>
            </w:r>
          </w:p>
          <w:p w:rsidR="00F41A70" w:rsidRDefault="00F41A70" w:rsidP="00271D2E">
            <w:pPr>
              <w:rPr>
                <w:sz w:val="28"/>
                <w:szCs w:val="28"/>
              </w:rPr>
            </w:pPr>
          </w:p>
          <w:p w:rsidR="00F41A70" w:rsidRDefault="00F41A70" w:rsidP="0027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F41A70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February</w:t>
            </w:r>
          </w:p>
          <w:p w:rsidR="00F41A70" w:rsidRDefault="00F41A70" w:rsidP="00271D2E">
            <w:pPr>
              <w:rPr>
                <w:sz w:val="28"/>
                <w:szCs w:val="28"/>
              </w:rPr>
            </w:pPr>
          </w:p>
          <w:p w:rsidR="00F41A70" w:rsidRDefault="00F41A70" w:rsidP="0027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F41A7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</w:t>
            </w:r>
          </w:p>
          <w:p w:rsidR="00F41A70" w:rsidRDefault="00F41A70" w:rsidP="00271D2E">
            <w:pPr>
              <w:rPr>
                <w:sz w:val="28"/>
                <w:szCs w:val="28"/>
              </w:rPr>
            </w:pPr>
          </w:p>
          <w:p w:rsidR="00F41A70" w:rsidRDefault="00F41A70" w:rsidP="0027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41A7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April</w:t>
            </w:r>
          </w:p>
          <w:p w:rsidR="00F41A70" w:rsidRDefault="00F41A70" w:rsidP="00271D2E">
            <w:pPr>
              <w:rPr>
                <w:sz w:val="28"/>
                <w:szCs w:val="28"/>
              </w:rPr>
            </w:pPr>
          </w:p>
          <w:p w:rsidR="00F41A70" w:rsidRDefault="00F41A70" w:rsidP="0027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41A70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May</w:t>
            </w:r>
          </w:p>
          <w:p w:rsidR="00F41A70" w:rsidRDefault="00F41A70" w:rsidP="00271D2E">
            <w:pPr>
              <w:rPr>
                <w:sz w:val="28"/>
                <w:szCs w:val="28"/>
              </w:rPr>
            </w:pPr>
          </w:p>
          <w:p w:rsidR="00F41A70" w:rsidRDefault="00F41A70" w:rsidP="0027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F41A7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  <w:p w:rsidR="00F41A70" w:rsidRDefault="00F41A70" w:rsidP="00271D2E">
            <w:pPr>
              <w:rPr>
                <w:sz w:val="28"/>
                <w:szCs w:val="28"/>
              </w:rPr>
            </w:pPr>
          </w:p>
          <w:p w:rsidR="00F41A70" w:rsidRDefault="00F41A70" w:rsidP="0027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F41A7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  <w:p w:rsidR="00F41A70" w:rsidRDefault="00F41A70" w:rsidP="00271D2E">
            <w:pPr>
              <w:rPr>
                <w:sz w:val="28"/>
                <w:szCs w:val="28"/>
              </w:rPr>
            </w:pPr>
          </w:p>
          <w:p w:rsidR="00F41A70" w:rsidRDefault="00F41A70" w:rsidP="0027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F41A7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  <w:p w:rsidR="00F41A70" w:rsidRDefault="00F41A70" w:rsidP="00271D2E">
            <w:pPr>
              <w:rPr>
                <w:sz w:val="28"/>
                <w:szCs w:val="28"/>
              </w:rPr>
            </w:pPr>
          </w:p>
          <w:p w:rsidR="00F41A70" w:rsidRDefault="00F41A70" w:rsidP="0027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F41A7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  <w:p w:rsidR="00F41A70" w:rsidRDefault="00F41A70" w:rsidP="00271D2E">
            <w:pPr>
              <w:rPr>
                <w:sz w:val="28"/>
                <w:szCs w:val="28"/>
              </w:rPr>
            </w:pPr>
          </w:p>
          <w:p w:rsidR="00F41A70" w:rsidRDefault="00F41A70" w:rsidP="00271D2E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271D2E" w:rsidRDefault="00271D2E" w:rsidP="0027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271D2E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October</w:t>
            </w:r>
          </w:p>
          <w:p w:rsidR="00271D2E" w:rsidRDefault="00271D2E" w:rsidP="00271D2E">
            <w:pPr>
              <w:rPr>
                <w:sz w:val="28"/>
                <w:szCs w:val="28"/>
              </w:rPr>
            </w:pPr>
          </w:p>
          <w:p w:rsidR="00271D2E" w:rsidRDefault="00271D2E" w:rsidP="0027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D2E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November</w:t>
            </w:r>
          </w:p>
          <w:p w:rsidR="00271D2E" w:rsidRDefault="00271D2E" w:rsidP="00271D2E">
            <w:pPr>
              <w:rPr>
                <w:sz w:val="28"/>
                <w:szCs w:val="28"/>
              </w:rPr>
            </w:pPr>
          </w:p>
          <w:p w:rsidR="00271D2E" w:rsidRDefault="00271D2E" w:rsidP="0027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71D2E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November</w:t>
            </w:r>
          </w:p>
          <w:p w:rsidR="00F41A70" w:rsidRDefault="00F41A70" w:rsidP="00271D2E">
            <w:pPr>
              <w:rPr>
                <w:sz w:val="28"/>
                <w:szCs w:val="28"/>
              </w:rPr>
            </w:pPr>
          </w:p>
          <w:p w:rsidR="00F41A70" w:rsidRDefault="00F41A70" w:rsidP="00271D2E">
            <w:pPr>
              <w:rPr>
                <w:sz w:val="28"/>
                <w:szCs w:val="28"/>
              </w:rPr>
            </w:pPr>
          </w:p>
          <w:p w:rsidR="00F41A70" w:rsidRDefault="00F41A70" w:rsidP="0027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December</w:t>
            </w:r>
          </w:p>
          <w:p w:rsidR="00F41A70" w:rsidRDefault="00F41A70" w:rsidP="00271D2E">
            <w:pPr>
              <w:rPr>
                <w:sz w:val="28"/>
                <w:szCs w:val="28"/>
              </w:rPr>
            </w:pPr>
          </w:p>
          <w:p w:rsidR="00F41A70" w:rsidRDefault="00F41A70" w:rsidP="0027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41A70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January</w:t>
            </w:r>
          </w:p>
          <w:p w:rsidR="00F41A70" w:rsidRDefault="00F41A70" w:rsidP="00271D2E">
            <w:pPr>
              <w:rPr>
                <w:sz w:val="28"/>
                <w:szCs w:val="28"/>
              </w:rPr>
            </w:pPr>
          </w:p>
          <w:p w:rsidR="00F41A70" w:rsidRDefault="00F41A70" w:rsidP="0027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F41A7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</w:t>
            </w:r>
          </w:p>
          <w:p w:rsidR="00F41A70" w:rsidRDefault="00F41A70" w:rsidP="00271D2E">
            <w:pPr>
              <w:rPr>
                <w:sz w:val="28"/>
                <w:szCs w:val="28"/>
              </w:rPr>
            </w:pPr>
          </w:p>
          <w:p w:rsidR="00F41A70" w:rsidRDefault="00F41A70" w:rsidP="0027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F41A70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February</w:t>
            </w:r>
          </w:p>
          <w:p w:rsidR="00F41A70" w:rsidRDefault="00F41A70" w:rsidP="00271D2E">
            <w:pPr>
              <w:rPr>
                <w:sz w:val="28"/>
                <w:szCs w:val="28"/>
              </w:rPr>
            </w:pPr>
          </w:p>
          <w:p w:rsidR="00F41A70" w:rsidRDefault="00F41A70" w:rsidP="0027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F41A7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</w:t>
            </w:r>
          </w:p>
          <w:p w:rsidR="00F41A70" w:rsidRDefault="00F41A70" w:rsidP="00271D2E">
            <w:pPr>
              <w:rPr>
                <w:sz w:val="28"/>
                <w:szCs w:val="28"/>
              </w:rPr>
            </w:pPr>
          </w:p>
          <w:p w:rsidR="00F41A70" w:rsidRDefault="00F41A70" w:rsidP="0027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F41A70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April</w:t>
            </w:r>
          </w:p>
          <w:p w:rsidR="00F41A70" w:rsidRDefault="00F41A70" w:rsidP="00271D2E">
            <w:pPr>
              <w:rPr>
                <w:sz w:val="28"/>
                <w:szCs w:val="28"/>
              </w:rPr>
            </w:pPr>
          </w:p>
          <w:p w:rsidR="00F41A70" w:rsidRDefault="00F41A70" w:rsidP="0027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41A70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May</w:t>
            </w:r>
          </w:p>
          <w:p w:rsidR="00F41A70" w:rsidRDefault="00F41A70" w:rsidP="00271D2E">
            <w:pPr>
              <w:rPr>
                <w:sz w:val="28"/>
                <w:szCs w:val="28"/>
              </w:rPr>
            </w:pPr>
          </w:p>
          <w:p w:rsidR="00F41A70" w:rsidRDefault="00F41A70" w:rsidP="0027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F41A7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  <w:p w:rsidR="00F41A70" w:rsidRDefault="00F41A70" w:rsidP="00271D2E">
            <w:pPr>
              <w:rPr>
                <w:sz w:val="28"/>
                <w:szCs w:val="28"/>
              </w:rPr>
            </w:pPr>
          </w:p>
          <w:p w:rsidR="00F41A70" w:rsidRDefault="00F41A70" w:rsidP="0027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F41A7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  <w:p w:rsidR="00F41A70" w:rsidRDefault="00F41A70" w:rsidP="00271D2E">
            <w:pPr>
              <w:rPr>
                <w:sz w:val="28"/>
                <w:szCs w:val="28"/>
              </w:rPr>
            </w:pPr>
          </w:p>
          <w:p w:rsidR="00F41A70" w:rsidRDefault="00F41A70" w:rsidP="0027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F41A7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  <w:p w:rsidR="00F41A70" w:rsidRDefault="00F41A70" w:rsidP="00271D2E">
            <w:pPr>
              <w:rPr>
                <w:sz w:val="28"/>
                <w:szCs w:val="28"/>
              </w:rPr>
            </w:pPr>
          </w:p>
          <w:p w:rsidR="00F41A70" w:rsidRDefault="00F41A70" w:rsidP="0027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F41A7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</w:tc>
        <w:tc>
          <w:tcPr>
            <w:tcW w:w="2786" w:type="dxa"/>
          </w:tcPr>
          <w:p w:rsidR="00271D2E" w:rsidRDefault="00271D2E" w:rsidP="0027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Halloween Holiday</w:t>
            </w:r>
          </w:p>
          <w:p w:rsidR="00271D2E" w:rsidRDefault="00271D2E" w:rsidP="00271D2E">
            <w:pPr>
              <w:rPr>
                <w:sz w:val="28"/>
                <w:szCs w:val="28"/>
              </w:rPr>
            </w:pPr>
          </w:p>
          <w:p w:rsidR="00271D2E" w:rsidRDefault="00271D2E" w:rsidP="0027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Halloween Holiday</w:t>
            </w:r>
          </w:p>
          <w:p w:rsidR="00271D2E" w:rsidRDefault="00271D2E" w:rsidP="00271D2E">
            <w:pPr>
              <w:rPr>
                <w:sz w:val="28"/>
                <w:szCs w:val="28"/>
              </w:rPr>
            </w:pPr>
          </w:p>
          <w:p w:rsidR="00271D2E" w:rsidRDefault="00271D2E" w:rsidP="0027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 Development Day</w:t>
            </w:r>
          </w:p>
          <w:p w:rsidR="00F41A70" w:rsidRDefault="00F41A70" w:rsidP="00271D2E">
            <w:pPr>
              <w:rPr>
                <w:sz w:val="28"/>
                <w:szCs w:val="28"/>
              </w:rPr>
            </w:pPr>
          </w:p>
          <w:p w:rsidR="00F41A70" w:rsidRDefault="00F41A70" w:rsidP="0027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Christmas Holidays</w:t>
            </w:r>
          </w:p>
          <w:p w:rsidR="00F41A70" w:rsidRDefault="00F41A70" w:rsidP="00271D2E">
            <w:pPr>
              <w:rPr>
                <w:sz w:val="28"/>
                <w:szCs w:val="28"/>
              </w:rPr>
            </w:pPr>
          </w:p>
          <w:p w:rsidR="00F41A70" w:rsidRDefault="00F41A70" w:rsidP="0027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Year Holidays</w:t>
            </w:r>
          </w:p>
          <w:p w:rsidR="00F41A70" w:rsidRDefault="00F41A70" w:rsidP="00271D2E">
            <w:pPr>
              <w:rPr>
                <w:sz w:val="28"/>
                <w:szCs w:val="28"/>
              </w:rPr>
            </w:pPr>
          </w:p>
          <w:p w:rsidR="00F41A70" w:rsidRDefault="00F41A70" w:rsidP="0027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Half term Holiday</w:t>
            </w:r>
          </w:p>
          <w:p w:rsidR="00F41A70" w:rsidRDefault="00F41A70" w:rsidP="00271D2E">
            <w:pPr>
              <w:rPr>
                <w:sz w:val="28"/>
                <w:szCs w:val="28"/>
              </w:rPr>
            </w:pPr>
          </w:p>
          <w:p w:rsidR="00F41A70" w:rsidRDefault="00F41A70" w:rsidP="0027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Staff </w:t>
            </w:r>
            <w:proofErr w:type="spellStart"/>
            <w:r>
              <w:rPr>
                <w:sz w:val="28"/>
                <w:szCs w:val="28"/>
              </w:rPr>
              <w:t>Dev</w:t>
            </w:r>
            <w:proofErr w:type="spellEnd"/>
            <w:r>
              <w:rPr>
                <w:sz w:val="28"/>
                <w:szCs w:val="28"/>
              </w:rPr>
              <w:t xml:space="preserve"> Day</w:t>
            </w:r>
          </w:p>
          <w:p w:rsidR="00F41A70" w:rsidRDefault="00F41A70" w:rsidP="00271D2E">
            <w:pPr>
              <w:rPr>
                <w:sz w:val="28"/>
                <w:szCs w:val="28"/>
              </w:rPr>
            </w:pPr>
          </w:p>
          <w:p w:rsidR="00F41A70" w:rsidRDefault="00F41A70" w:rsidP="0027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 Patricks Day</w:t>
            </w:r>
          </w:p>
          <w:p w:rsidR="00F41A70" w:rsidRDefault="00F41A70" w:rsidP="00271D2E">
            <w:pPr>
              <w:rPr>
                <w:sz w:val="28"/>
                <w:szCs w:val="28"/>
              </w:rPr>
            </w:pPr>
          </w:p>
          <w:p w:rsidR="00F41A70" w:rsidRDefault="00F41A70" w:rsidP="0027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Easter Holidays</w:t>
            </w:r>
          </w:p>
          <w:p w:rsidR="00F41A70" w:rsidRDefault="00F41A70" w:rsidP="00271D2E">
            <w:pPr>
              <w:rPr>
                <w:sz w:val="28"/>
                <w:szCs w:val="28"/>
              </w:rPr>
            </w:pPr>
          </w:p>
          <w:p w:rsidR="00F41A70" w:rsidRDefault="00F41A70" w:rsidP="0027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Bank Holiday</w:t>
            </w:r>
          </w:p>
          <w:p w:rsidR="00F41A70" w:rsidRDefault="00F41A70" w:rsidP="00271D2E">
            <w:pPr>
              <w:rPr>
                <w:sz w:val="28"/>
                <w:szCs w:val="28"/>
              </w:rPr>
            </w:pPr>
          </w:p>
          <w:p w:rsidR="00F41A70" w:rsidRDefault="00F41A70" w:rsidP="0027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 Bank Holiday</w:t>
            </w:r>
          </w:p>
          <w:p w:rsidR="00F41A70" w:rsidRDefault="00F41A70" w:rsidP="00271D2E">
            <w:pPr>
              <w:rPr>
                <w:sz w:val="28"/>
                <w:szCs w:val="28"/>
              </w:rPr>
            </w:pPr>
          </w:p>
          <w:p w:rsidR="00F41A70" w:rsidRDefault="00F41A70" w:rsidP="0027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Staff </w:t>
            </w:r>
            <w:proofErr w:type="spellStart"/>
            <w:r>
              <w:rPr>
                <w:sz w:val="28"/>
                <w:szCs w:val="28"/>
              </w:rPr>
              <w:t>Dev</w:t>
            </w:r>
            <w:proofErr w:type="spellEnd"/>
            <w:r>
              <w:rPr>
                <w:sz w:val="28"/>
                <w:szCs w:val="28"/>
              </w:rPr>
              <w:t xml:space="preserve"> Day</w:t>
            </w:r>
          </w:p>
          <w:p w:rsidR="00F41A70" w:rsidRDefault="00F41A70" w:rsidP="00271D2E">
            <w:pPr>
              <w:rPr>
                <w:sz w:val="28"/>
                <w:szCs w:val="28"/>
              </w:rPr>
            </w:pPr>
          </w:p>
          <w:p w:rsidR="00F41A70" w:rsidRDefault="00F41A70" w:rsidP="0027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Staff </w:t>
            </w:r>
            <w:proofErr w:type="spellStart"/>
            <w:r>
              <w:rPr>
                <w:sz w:val="28"/>
                <w:szCs w:val="28"/>
              </w:rPr>
              <w:t>Dev</w:t>
            </w:r>
            <w:proofErr w:type="spellEnd"/>
            <w:r>
              <w:rPr>
                <w:sz w:val="28"/>
                <w:szCs w:val="28"/>
              </w:rPr>
              <w:t xml:space="preserve"> Day</w:t>
            </w:r>
          </w:p>
          <w:p w:rsidR="00F41A70" w:rsidRDefault="00F41A70" w:rsidP="00271D2E">
            <w:pPr>
              <w:rPr>
                <w:sz w:val="28"/>
                <w:szCs w:val="28"/>
              </w:rPr>
            </w:pPr>
          </w:p>
          <w:p w:rsidR="00F41A70" w:rsidRDefault="00F41A70" w:rsidP="00271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Holidays</w:t>
            </w:r>
          </w:p>
        </w:tc>
        <w:tc>
          <w:tcPr>
            <w:tcW w:w="912" w:type="dxa"/>
          </w:tcPr>
          <w:p w:rsidR="00271D2E" w:rsidRDefault="00271D2E" w:rsidP="00271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71D2E" w:rsidRDefault="00271D2E" w:rsidP="00271D2E">
            <w:pPr>
              <w:jc w:val="center"/>
              <w:rPr>
                <w:sz w:val="28"/>
                <w:szCs w:val="28"/>
              </w:rPr>
            </w:pPr>
          </w:p>
          <w:p w:rsidR="00271D2E" w:rsidRDefault="00271D2E" w:rsidP="00271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71D2E" w:rsidRDefault="00271D2E" w:rsidP="00271D2E">
            <w:pPr>
              <w:jc w:val="center"/>
              <w:rPr>
                <w:sz w:val="28"/>
                <w:szCs w:val="28"/>
              </w:rPr>
            </w:pPr>
          </w:p>
          <w:p w:rsidR="00271D2E" w:rsidRDefault="00271D2E" w:rsidP="00271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41A70" w:rsidRDefault="00F41A70" w:rsidP="00271D2E">
            <w:pPr>
              <w:jc w:val="center"/>
              <w:rPr>
                <w:sz w:val="28"/>
                <w:szCs w:val="28"/>
              </w:rPr>
            </w:pPr>
          </w:p>
          <w:p w:rsidR="00F41A70" w:rsidRDefault="00F41A70" w:rsidP="00271D2E">
            <w:pPr>
              <w:jc w:val="center"/>
              <w:rPr>
                <w:sz w:val="28"/>
                <w:szCs w:val="28"/>
              </w:rPr>
            </w:pPr>
          </w:p>
          <w:p w:rsidR="00F41A70" w:rsidRDefault="00F41A70" w:rsidP="00271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F41A70" w:rsidRDefault="00F41A70" w:rsidP="00271D2E">
            <w:pPr>
              <w:jc w:val="center"/>
              <w:rPr>
                <w:sz w:val="28"/>
                <w:szCs w:val="28"/>
              </w:rPr>
            </w:pPr>
          </w:p>
          <w:p w:rsidR="00F41A70" w:rsidRDefault="00F41A70" w:rsidP="00271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41A70" w:rsidRDefault="00F41A70" w:rsidP="00271D2E">
            <w:pPr>
              <w:jc w:val="center"/>
              <w:rPr>
                <w:sz w:val="28"/>
                <w:szCs w:val="28"/>
              </w:rPr>
            </w:pPr>
          </w:p>
          <w:p w:rsidR="00F41A70" w:rsidRDefault="00F41A70" w:rsidP="00271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41A70" w:rsidRDefault="00F41A70" w:rsidP="00271D2E">
            <w:pPr>
              <w:jc w:val="center"/>
              <w:rPr>
                <w:sz w:val="28"/>
                <w:szCs w:val="28"/>
              </w:rPr>
            </w:pPr>
          </w:p>
          <w:p w:rsidR="00F41A70" w:rsidRDefault="00F41A70" w:rsidP="00271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41A70" w:rsidRDefault="00F41A70" w:rsidP="00271D2E">
            <w:pPr>
              <w:jc w:val="center"/>
              <w:rPr>
                <w:sz w:val="28"/>
                <w:szCs w:val="28"/>
              </w:rPr>
            </w:pPr>
          </w:p>
          <w:p w:rsidR="00F41A70" w:rsidRDefault="00F41A70" w:rsidP="00271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41A70" w:rsidRDefault="00F41A70" w:rsidP="00271D2E">
            <w:pPr>
              <w:jc w:val="center"/>
              <w:rPr>
                <w:sz w:val="28"/>
                <w:szCs w:val="28"/>
              </w:rPr>
            </w:pPr>
          </w:p>
          <w:p w:rsidR="00F41A70" w:rsidRDefault="00F41A70" w:rsidP="00271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F41A70" w:rsidRDefault="00F41A70" w:rsidP="00271D2E">
            <w:pPr>
              <w:jc w:val="center"/>
              <w:rPr>
                <w:sz w:val="28"/>
                <w:szCs w:val="28"/>
              </w:rPr>
            </w:pPr>
          </w:p>
          <w:p w:rsidR="00F41A70" w:rsidRDefault="00F41A70" w:rsidP="00271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41A70" w:rsidRDefault="00F41A70" w:rsidP="00271D2E">
            <w:pPr>
              <w:jc w:val="center"/>
              <w:rPr>
                <w:sz w:val="28"/>
                <w:szCs w:val="28"/>
              </w:rPr>
            </w:pPr>
          </w:p>
          <w:p w:rsidR="00F41A70" w:rsidRDefault="00F41A70" w:rsidP="00271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41A70" w:rsidRDefault="00F41A70" w:rsidP="00271D2E">
            <w:pPr>
              <w:jc w:val="center"/>
              <w:rPr>
                <w:sz w:val="28"/>
                <w:szCs w:val="28"/>
              </w:rPr>
            </w:pPr>
          </w:p>
          <w:p w:rsidR="00F41A70" w:rsidRDefault="00F41A70" w:rsidP="00271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41A70" w:rsidRDefault="00F41A70" w:rsidP="00271D2E">
            <w:pPr>
              <w:jc w:val="center"/>
              <w:rPr>
                <w:sz w:val="28"/>
                <w:szCs w:val="28"/>
              </w:rPr>
            </w:pPr>
          </w:p>
          <w:p w:rsidR="00F41A70" w:rsidRDefault="00F41A70" w:rsidP="00271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71D2E" w:rsidRPr="00C76B82" w:rsidRDefault="00271D2E" w:rsidP="00271D2E">
      <w:pPr>
        <w:jc w:val="center"/>
        <w:rPr>
          <w:sz w:val="28"/>
          <w:szCs w:val="28"/>
        </w:rPr>
      </w:pPr>
    </w:p>
    <w:sectPr w:rsidR="00271D2E" w:rsidRPr="00C76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D0"/>
    <w:rsid w:val="001A1585"/>
    <w:rsid w:val="00271D2E"/>
    <w:rsid w:val="00385582"/>
    <w:rsid w:val="003B5A84"/>
    <w:rsid w:val="00624193"/>
    <w:rsid w:val="00993BFA"/>
    <w:rsid w:val="009A5B41"/>
    <w:rsid w:val="00B130D0"/>
    <w:rsid w:val="00C76B82"/>
    <w:rsid w:val="00DB2B35"/>
    <w:rsid w:val="00DD00DA"/>
    <w:rsid w:val="00F4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B8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1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B8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1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D9BDCB57</Template>
  <TotalTime>1</TotalTime>
  <Pages>2</Pages>
  <Words>254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Crory</dc:creator>
  <cp:lastModifiedBy>K Stewart</cp:lastModifiedBy>
  <cp:revision>2</cp:revision>
  <cp:lastPrinted>2016-03-15T11:59:00Z</cp:lastPrinted>
  <dcterms:created xsi:type="dcterms:W3CDTF">2016-09-08T14:29:00Z</dcterms:created>
  <dcterms:modified xsi:type="dcterms:W3CDTF">2016-09-08T14:29:00Z</dcterms:modified>
</cp:coreProperties>
</file>